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92" w:rsidRPr="00EC0044" w:rsidRDefault="00ED6C92" w:rsidP="00811A3E">
      <w:pPr>
        <w:pStyle w:val="Heading1"/>
        <w:rPr>
          <w:rFonts w:ascii="Arial Narrow" w:hAnsi="Arial Narrow"/>
          <w:color w:val="008080"/>
          <w:sz w:val="46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0;width:24pt;height:126pt;z-index:-251658240" wrapcoords="-675 0 -675 21471 21600 21471 21600 0 -675 0">
            <v:imagedata r:id="rId5" o:title=""/>
            <w10:wrap type="tight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-10.3pt;width:189pt;height:136.3pt;z-index:251657216" strokecolor="teal" strokeweight=".5pt">
            <v:textbox style="mso-next-textbox:#_x0000_s1027">
              <w:txbxContent>
                <w:p w:rsidR="00ED6C92" w:rsidRPr="00EC0044" w:rsidRDefault="00ED6C92" w:rsidP="00811A3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08080"/>
                    </w:rPr>
                  </w:pPr>
                  <w:r w:rsidRPr="00EC0044">
                    <w:rPr>
                      <w:bCs/>
                      <w:color w:val="008080"/>
                    </w:rPr>
                    <w:t>Ups and Downs Southwest</w:t>
                  </w:r>
                </w:p>
                <w:p w:rsidR="00ED6C92" w:rsidRPr="00EC0044" w:rsidRDefault="00ED6C92" w:rsidP="00811A3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8080"/>
                    </w:rPr>
                  </w:pPr>
                  <w:r w:rsidRPr="00EC0044">
                    <w:rPr>
                      <w:rFonts w:ascii="Arial" w:hAnsi="Arial" w:cs="Arial"/>
                      <w:color w:val="008080"/>
                    </w:rPr>
                    <w:t>The Old School</w:t>
                  </w:r>
                </w:p>
                <w:p w:rsidR="00ED6C92" w:rsidRPr="00EC0044" w:rsidRDefault="00ED6C92" w:rsidP="00811A3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8080"/>
                    </w:rPr>
                  </w:pPr>
                  <w:r w:rsidRPr="00EC0044">
                    <w:rPr>
                      <w:rFonts w:ascii="Arial" w:hAnsi="Arial" w:cs="Arial"/>
                      <w:color w:val="008080"/>
                    </w:rPr>
                    <w:t>School Road</w:t>
                  </w:r>
                </w:p>
                <w:p w:rsidR="00ED6C92" w:rsidRPr="00EC0044" w:rsidRDefault="00ED6C92" w:rsidP="00811A3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8080"/>
                    </w:rPr>
                  </w:pPr>
                  <w:r w:rsidRPr="00EC0044">
                    <w:rPr>
                      <w:rFonts w:ascii="Arial" w:hAnsi="Arial" w:cs="Arial"/>
                      <w:color w:val="008080"/>
                    </w:rPr>
                    <w:t>Westonzoyland</w:t>
                  </w:r>
                </w:p>
                <w:p w:rsidR="00ED6C92" w:rsidRPr="00EC0044" w:rsidRDefault="00ED6C92" w:rsidP="00811A3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808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EC0044">
                        <w:rPr>
                          <w:rFonts w:ascii="Arial" w:hAnsi="Arial" w:cs="Arial"/>
                          <w:color w:val="008080"/>
                        </w:rPr>
                        <w:t>Somerset</w:t>
                      </w:r>
                    </w:smartTag>
                  </w:smartTag>
                </w:p>
                <w:p w:rsidR="00ED6C92" w:rsidRPr="00EC0044" w:rsidRDefault="00ED6C92" w:rsidP="00811A3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8080"/>
                    </w:rPr>
                  </w:pPr>
                  <w:r w:rsidRPr="00EC0044">
                    <w:rPr>
                      <w:rFonts w:ascii="Arial" w:hAnsi="Arial" w:cs="Arial"/>
                      <w:color w:val="008080"/>
                    </w:rPr>
                    <w:t>TA7 0LN</w:t>
                  </w:r>
                </w:p>
                <w:p w:rsidR="00ED6C92" w:rsidRPr="00EC0044" w:rsidRDefault="00ED6C92" w:rsidP="00811A3E">
                  <w:pPr>
                    <w:jc w:val="right"/>
                    <w:rPr>
                      <w:rFonts w:ascii="Arial" w:hAnsi="Arial" w:cs="Arial"/>
                      <w:color w:val="008080"/>
                    </w:rPr>
                  </w:pPr>
                  <w:r w:rsidRPr="00EC0044">
                    <w:rPr>
                      <w:rFonts w:ascii="Arial" w:hAnsi="Arial" w:cs="Arial"/>
                      <w:color w:val="008080"/>
                    </w:rPr>
                    <w:t>Tel 01278  691100</w:t>
                  </w:r>
                </w:p>
                <w:p w:rsidR="00ED6C92" w:rsidRPr="00EC0044" w:rsidRDefault="00ED6C92" w:rsidP="00811A3E">
                  <w:pPr>
                    <w:pStyle w:val="BodyText"/>
                    <w:rPr>
                      <w:rFonts w:ascii="Arial" w:hAnsi="Arial"/>
                      <w:szCs w:val="22"/>
                    </w:rPr>
                  </w:pPr>
                  <w:r w:rsidRPr="00EC0044">
                    <w:rPr>
                      <w:rFonts w:ascii="Arial" w:hAnsi="Arial"/>
                      <w:szCs w:val="22"/>
                    </w:rPr>
                    <w:t>Email: info@upsanddownssw.org</w:t>
                  </w:r>
                </w:p>
                <w:p w:rsidR="00ED6C92" w:rsidRPr="00EC0044" w:rsidRDefault="00ED6C92" w:rsidP="00811A3E">
                  <w:pPr>
                    <w:pStyle w:val="BodyText"/>
                    <w:rPr>
                      <w:rFonts w:ascii="Arial" w:hAnsi="Arial"/>
                      <w:szCs w:val="22"/>
                    </w:rPr>
                  </w:pPr>
                  <w:hyperlink r:id="rId6" w:history="1">
                    <w:r w:rsidRPr="00EC0044">
                      <w:rPr>
                        <w:rStyle w:val="Hyperlink"/>
                        <w:rFonts w:ascii="Arial" w:hAnsi="Arial" w:cs="Arial"/>
                        <w:szCs w:val="22"/>
                      </w:rPr>
                      <w:t>www.upsanddowns.net</w:t>
                    </w:r>
                  </w:hyperlink>
                  <w:r w:rsidRPr="00EC0044">
                    <w:rPr>
                      <w:rFonts w:ascii="Arial" w:hAnsi="Arial"/>
                      <w:szCs w:val="22"/>
                    </w:rPr>
                    <w:t xml:space="preserve"> </w:t>
                  </w:r>
                </w:p>
                <w:p w:rsidR="00ED6C92" w:rsidRDefault="00ED6C92" w:rsidP="00811A3E">
                  <w:pPr>
                    <w:jc w:val="right"/>
                    <w:rPr>
                      <w:rFonts w:ascii="Tempus Sans ITC" w:hAnsi="Tempus Sans ITC" w:cs="Arial"/>
                      <w:color w:val="008080"/>
                    </w:rPr>
                  </w:pPr>
                </w:p>
                <w:p w:rsidR="00ED6C92" w:rsidRDefault="00ED6C92" w:rsidP="00811A3E">
                  <w:pPr>
                    <w:jc w:val="right"/>
                    <w:rPr>
                      <w:rFonts w:ascii="Tempus Sans ITC" w:hAnsi="Tempus Sans ITC" w:cs="Arial"/>
                      <w:color w:val="008080"/>
                      <w:sz w:val="28"/>
                    </w:rPr>
                  </w:pPr>
                </w:p>
                <w:p w:rsidR="00ED6C92" w:rsidRDefault="00ED6C92" w:rsidP="00811A3E">
                  <w:pPr>
                    <w:jc w:val="right"/>
                    <w:rPr>
                      <w:color w:val="008080"/>
                      <w:sz w:val="18"/>
                    </w:rPr>
                  </w:pPr>
                  <w:r>
                    <w:rPr>
                      <w:rFonts w:ascii="Tempus Sans ITC" w:hAnsi="Tempus Sans ITC" w:cs="Arial"/>
                      <w:color w:val="008080"/>
                      <w:sz w:val="28"/>
                    </w:rPr>
                    <w:t>Email: info@upsanddowns.fsnet.co.u</w:t>
                  </w:r>
                  <w:r>
                    <w:rPr>
                      <w:rFonts w:ascii="Tempus Sans ITC" w:hAnsi="Tempus Sans ITC" w:cs="Arial"/>
                      <w:color w:val="008080"/>
                    </w:rPr>
                    <w:t>k</w:t>
                  </w:r>
                </w:p>
              </w:txbxContent>
            </v:textbox>
          </v:shape>
        </w:pict>
      </w:r>
      <w:r w:rsidRPr="00EC0044">
        <w:rPr>
          <w:rFonts w:ascii="Arial Narrow" w:hAnsi="Arial Narrow"/>
          <w:color w:val="008080"/>
          <w:sz w:val="46"/>
        </w:rPr>
        <w:t xml:space="preserve">Ups and Downs Southwest    </w:t>
      </w:r>
      <w:r w:rsidRPr="00EC0044">
        <w:rPr>
          <w:rFonts w:ascii="Arial Narrow" w:hAnsi="Arial Narrow"/>
          <w:color w:val="008080"/>
          <w:sz w:val="46"/>
        </w:rPr>
        <w:tab/>
      </w:r>
    </w:p>
    <w:p w:rsidR="00ED6C92" w:rsidRPr="00EC0044" w:rsidRDefault="00ED6C92" w:rsidP="00811A3E">
      <w:pPr>
        <w:tabs>
          <w:tab w:val="left" w:pos="1360"/>
        </w:tabs>
        <w:spacing w:after="0" w:line="240" w:lineRule="auto"/>
        <w:rPr>
          <w:rFonts w:ascii="Arial Narrow" w:hAnsi="Arial Narrow" w:cs="Arial"/>
          <w:b/>
          <w:bCs/>
          <w:color w:val="800080"/>
          <w:sz w:val="32"/>
          <w:szCs w:val="32"/>
        </w:rPr>
      </w:pPr>
      <w:r w:rsidRPr="00EC0044">
        <w:rPr>
          <w:rFonts w:ascii="Arial Narrow" w:hAnsi="Arial Narrow" w:cs="Arial"/>
          <w:b/>
          <w:bCs/>
          <w:color w:val="800080"/>
          <w:sz w:val="32"/>
          <w:szCs w:val="32"/>
        </w:rPr>
        <w:t>Down Syndrome support organisation</w:t>
      </w:r>
    </w:p>
    <w:p w:rsidR="00ED6C92" w:rsidRPr="00EC0044" w:rsidRDefault="00ED6C92" w:rsidP="00811A3E">
      <w:pPr>
        <w:tabs>
          <w:tab w:val="left" w:pos="1360"/>
        </w:tabs>
        <w:spacing w:after="0" w:line="240" w:lineRule="auto"/>
        <w:rPr>
          <w:rFonts w:ascii="Arial Narrow" w:hAnsi="Arial Narrow" w:cs="Arial"/>
          <w:color w:val="800080"/>
        </w:rPr>
      </w:pPr>
      <w:r w:rsidRPr="00EC0044">
        <w:rPr>
          <w:rFonts w:ascii="Arial Narrow" w:hAnsi="Arial Narrow" w:cs="Arial"/>
          <w:color w:val="800080"/>
        </w:rPr>
        <w:t xml:space="preserve">        Providing support, advice and information to Parents </w:t>
      </w:r>
    </w:p>
    <w:p w:rsidR="00ED6C92" w:rsidRPr="00EC0044" w:rsidRDefault="00ED6C92" w:rsidP="00811A3E">
      <w:pPr>
        <w:tabs>
          <w:tab w:val="left" w:pos="1360"/>
        </w:tabs>
        <w:spacing w:after="0" w:line="240" w:lineRule="auto"/>
        <w:rPr>
          <w:rFonts w:ascii="Arial Narrow" w:hAnsi="Arial Narrow" w:cs="Arial"/>
          <w:color w:val="800080"/>
        </w:rPr>
      </w:pPr>
      <w:r w:rsidRPr="00EC0044">
        <w:rPr>
          <w:rFonts w:ascii="Arial Narrow" w:hAnsi="Arial Narrow" w:cs="Arial"/>
          <w:color w:val="800080"/>
        </w:rPr>
        <w:t xml:space="preserve">   </w:t>
      </w:r>
      <w:r>
        <w:rPr>
          <w:rFonts w:ascii="Arial Narrow" w:hAnsi="Arial Narrow" w:cs="Arial"/>
          <w:color w:val="800080"/>
        </w:rPr>
        <w:t xml:space="preserve">          </w:t>
      </w:r>
      <w:r w:rsidRPr="00EC0044">
        <w:rPr>
          <w:rFonts w:ascii="Arial Narrow" w:hAnsi="Arial Narrow" w:cs="Arial"/>
          <w:color w:val="800080"/>
        </w:rPr>
        <w:t>Carers and Professionals across the Southwest</w:t>
      </w:r>
    </w:p>
    <w:p w:rsidR="00ED6C92" w:rsidRPr="00EC0044" w:rsidRDefault="00ED6C92" w:rsidP="00811A3E">
      <w:pPr>
        <w:tabs>
          <w:tab w:val="left" w:pos="1770"/>
        </w:tabs>
        <w:spacing w:after="0" w:line="240" w:lineRule="auto"/>
        <w:rPr>
          <w:rFonts w:ascii="Arial Narrow" w:hAnsi="Arial Narrow" w:cs="Arial"/>
          <w:color w:val="008080"/>
        </w:rPr>
      </w:pPr>
      <w:r w:rsidRPr="00EC0044">
        <w:rPr>
          <w:rFonts w:ascii="Arial Narrow" w:hAnsi="Arial Narrow" w:cs="Arial"/>
          <w:color w:val="800080"/>
        </w:rPr>
        <w:t xml:space="preserve">                              </w:t>
      </w:r>
      <w:r w:rsidRPr="00EC0044">
        <w:rPr>
          <w:rFonts w:ascii="Arial Narrow" w:hAnsi="Arial Narrow" w:cs="Arial"/>
          <w:color w:val="008080"/>
        </w:rPr>
        <w:t>Reg. Charity No 1116381</w:t>
      </w:r>
    </w:p>
    <w:p w:rsidR="00ED6C92" w:rsidRPr="00EC0044" w:rsidRDefault="00ED6C92" w:rsidP="00811A3E">
      <w:pPr>
        <w:tabs>
          <w:tab w:val="left" w:pos="5355"/>
        </w:tabs>
        <w:spacing w:after="0" w:line="240" w:lineRule="auto"/>
        <w:rPr>
          <w:rFonts w:ascii="Arial Narrow" w:hAnsi="Arial Narrow" w:cs="Arial"/>
          <w:b/>
          <w:bCs/>
          <w:color w:val="008080"/>
        </w:rPr>
      </w:pPr>
      <w:r w:rsidRPr="00EC0044">
        <w:rPr>
          <w:rFonts w:ascii="Arial Narrow" w:hAnsi="Arial Narrow" w:cs="Arial"/>
          <w:b/>
          <w:bCs/>
          <w:color w:val="008080"/>
        </w:rPr>
        <w:t xml:space="preserve">                                                                              </w:t>
      </w:r>
    </w:p>
    <w:p w:rsidR="00ED6C92" w:rsidRDefault="00ED6C92" w:rsidP="00811A3E">
      <w:pPr>
        <w:tabs>
          <w:tab w:val="left" w:pos="5355"/>
        </w:tabs>
        <w:spacing w:after="0" w:line="240" w:lineRule="auto"/>
        <w:rPr>
          <w:rFonts w:ascii="Arial Narrow" w:hAnsi="Arial Narrow" w:cs="Arial"/>
          <w:b/>
          <w:bCs/>
          <w:color w:val="008080"/>
        </w:rPr>
      </w:pPr>
      <w:r w:rsidRPr="00EC0044">
        <w:rPr>
          <w:rFonts w:ascii="Arial Narrow" w:hAnsi="Arial Narrow" w:cs="Arial"/>
          <w:b/>
          <w:bCs/>
          <w:color w:val="008080"/>
        </w:rPr>
        <w:t xml:space="preserve">       Patron: Dr Andrew Tandy </w:t>
      </w:r>
      <w:r w:rsidRPr="00EC0044">
        <w:rPr>
          <w:rFonts w:ascii="Arial Narrow" w:hAnsi="Arial Narrow" w:cs="Arial"/>
          <w:bCs/>
          <w:color w:val="008080"/>
        </w:rPr>
        <w:t xml:space="preserve">MRCP MPCGP FRCPH                                                                            </w:t>
      </w:r>
    </w:p>
    <w:p w:rsidR="00ED6C92" w:rsidRPr="00EC0044" w:rsidRDefault="00ED6C92" w:rsidP="00811A3E">
      <w:pPr>
        <w:tabs>
          <w:tab w:val="left" w:pos="5355"/>
        </w:tabs>
        <w:spacing w:after="0" w:line="240" w:lineRule="auto"/>
        <w:rPr>
          <w:rFonts w:ascii="Arial Narrow" w:hAnsi="Arial Narrow" w:cs="Arial"/>
          <w:b/>
          <w:bCs/>
          <w:color w:val="008080"/>
        </w:rPr>
      </w:pPr>
      <w:r>
        <w:rPr>
          <w:rFonts w:ascii="Arial Narrow" w:hAnsi="Arial Narrow" w:cs="Arial"/>
          <w:color w:val="008080"/>
        </w:rPr>
        <w:t>Find us on Facebook</w:t>
      </w:r>
      <w:r w:rsidRPr="00EC0044">
        <w:rPr>
          <w:rFonts w:ascii="Arial Narrow" w:hAnsi="Arial Narrow" w:cs="Arial"/>
          <w:color w:val="008080"/>
        </w:rPr>
        <w:t xml:space="preserve">: </w:t>
      </w:r>
      <w:hyperlink r:id="rId7" w:history="1">
        <w:r w:rsidRPr="00EC0044">
          <w:rPr>
            <w:rStyle w:val="Hyperlink"/>
            <w:rFonts w:ascii="Arial Narrow" w:hAnsi="Arial Narrow" w:cs="Arial"/>
          </w:rPr>
          <w:t>www.facebook.com/UpsandDownsSouthwest</w:t>
        </w:r>
      </w:hyperlink>
      <w:r w:rsidRPr="00EC0044">
        <w:rPr>
          <w:rFonts w:ascii="Arial Narrow" w:hAnsi="Arial Narrow" w:cs="Arial"/>
          <w:color w:val="008080"/>
        </w:rPr>
        <w:t xml:space="preserve"> </w:t>
      </w:r>
    </w:p>
    <w:p w:rsidR="00ED6C92" w:rsidRPr="00565570" w:rsidRDefault="00ED6C92" w:rsidP="00811A3E">
      <w:pPr>
        <w:jc w:val="center"/>
        <w:rPr>
          <w:color w:val="008080"/>
        </w:rPr>
      </w:pPr>
      <w:r w:rsidRPr="00565570">
        <w:rPr>
          <w:color w:val="008080"/>
        </w:rPr>
        <w:t>_________________________________________</w:t>
      </w:r>
      <w:r>
        <w:rPr>
          <w:color w:val="008080"/>
        </w:rPr>
        <w:t>______________________________</w:t>
      </w:r>
    </w:p>
    <w:p w:rsidR="00ED6C92" w:rsidRDefault="00ED6C92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  </w:t>
      </w:r>
      <w:bookmarkStart w:id="0" w:name="_GoBack"/>
      <w:bookmarkEnd w:id="0"/>
      <w:r w:rsidRPr="005C774D">
        <w:rPr>
          <w:rFonts w:ascii="Arial Unicode MS" w:eastAsia="Arial Unicode MS" w:hAnsi="Arial Unicode MS" w:cs="Arial Unicode MS"/>
          <w:b/>
          <w:u w:val="single"/>
        </w:rPr>
        <w:t>List of questions that parents could ask when visiting a primary school for the first time</w:t>
      </w:r>
    </w:p>
    <w:p w:rsidR="00ED6C92" w:rsidRPr="005C774D" w:rsidRDefault="00ED6C92">
      <w:pPr>
        <w:rPr>
          <w:rFonts w:ascii="Arial Unicode MS" w:eastAsia="Arial Unicode MS" w:hAnsi="Arial Unicode MS" w:cs="Arial Unicode MS"/>
          <w:b/>
          <w:u w:val="single"/>
        </w:rPr>
      </w:pPr>
    </w:p>
    <w:p w:rsidR="00ED6C92" w:rsidRPr="005C774D" w:rsidRDefault="00ED6C92" w:rsidP="002D2B8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>What is the usual entry system/procedure for pupils starting in reception? (ie. Mornings/afternoons, shorter weeks).  If we felt that this would not work well for our child, how flexible would the school be?</w:t>
      </w:r>
      <w:r>
        <w:rPr>
          <w:rFonts w:ascii="Arial Unicode MS" w:eastAsia="Arial Unicode MS" w:hAnsi="Arial Unicode MS" w:cs="Arial Unicode MS"/>
        </w:rPr>
        <w:t xml:space="preserve"> Equally if we expect our child to have the same integration procedure as the other children would the school be happy to support that?</w:t>
      </w:r>
    </w:p>
    <w:p w:rsidR="00ED6C92" w:rsidRPr="005C774D" w:rsidRDefault="00ED6C92" w:rsidP="002D2B8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>What experience do the school have in supporting children with additional needs?</w:t>
      </w:r>
    </w:p>
    <w:p w:rsidR="00ED6C92" w:rsidRPr="005C774D" w:rsidRDefault="00ED6C92" w:rsidP="002D2B8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>Do the school have any other pupils with a Statement or who receive fulltime support?</w:t>
      </w:r>
    </w:p>
    <w:p w:rsidR="00ED6C92" w:rsidRPr="005C774D" w:rsidRDefault="00ED6C92" w:rsidP="002D2B8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 xml:space="preserve">If in </w:t>
      </w:r>
      <w:smartTag w:uri="urn:schemas-microsoft-com:office:smarttags" w:element="City">
        <w:smartTag w:uri="urn:schemas-microsoft-com:office:smarttags" w:element="place">
          <w:r w:rsidRPr="005C774D">
            <w:rPr>
              <w:rFonts w:ascii="Arial Unicode MS" w:eastAsia="Arial Unicode MS" w:hAnsi="Arial Unicode MS" w:cs="Arial Unicode MS"/>
            </w:rPr>
            <w:t>Somerset</w:t>
          </w:r>
        </w:smartTag>
      </w:smartTag>
      <w:r w:rsidRPr="005C774D">
        <w:rPr>
          <w:rFonts w:ascii="Arial Unicode MS" w:eastAsia="Arial Unicode MS" w:hAnsi="Arial Unicode MS" w:cs="Arial Unicode MS"/>
        </w:rPr>
        <w:t xml:space="preserve"> – “my child will be receiving LGDD2 funding which will pay for fulltime support.  How would this support be used”?.  If in another County – “As I understand</w:t>
      </w:r>
      <w:r>
        <w:rPr>
          <w:rFonts w:ascii="Arial Unicode MS" w:eastAsia="Arial Unicode MS" w:hAnsi="Arial Unicode MS" w:cs="Arial Unicode MS"/>
        </w:rPr>
        <w:t xml:space="preserve"> </w:t>
      </w:r>
      <w:r w:rsidRPr="005C774D">
        <w:rPr>
          <w:rFonts w:ascii="Arial Unicode MS" w:eastAsia="Arial Unicode MS" w:hAnsi="Arial Unicode MS" w:cs="Arial Unicode MS"/>
        </w:rPr>
        <w:t>, my child will have enough funding for fulltime support.  How would this support be used?”.</w:t>
      </w:r>
    </w:p>
    <w:p w:rsidR="00ED6C92" w:rsidRPr="005C774D" w:rsidRDefault="00ED6C92" w:rsidP="002D2B8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>What kind of relationship do the school have with the child’s preschool/playgroup?</w:t>
      </w:r>
    </w:p>
    <w:p w:rsidR="00ED6C92" w:rsidRPr="005C774D" w:rsidRDefault="00ED6C92" w:rsidP="002D2B8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>How flexible would the school be about their staff visiting the preschool to see how our child is supported and the preschool staff visiting the school.</w:t>
      </w:r>
    </w:p>
    <w:p w:rsidR="00ED6C92" w:rsidRPr="005C774D" w:rsidRDefault="00ED6C92" w:rsidP="002D2B8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>How many children</w:t>
      </w:r>
      <w:r>
        <w:rPr>
          <w:rFonts w:ascii="Arial Unicode MS" w:eastAsia="Arial Unicode MS" w:hAnsi="Arial Unicode MS" w:cs="Arial Unicode MS"/>
        </w:rPr>
        <w:t xml:space="preserve"> will be in the reception class</w:t>
      </w:r>
      <w:r w:rsidRPr="005C774D">
        <w:rPr>
          <w:rFonts w:ascii="Arial Unicode MS" w:eastAsia="Arial Unicode MS" w:hAnsi="Arial Unicode MS" w:cs="Arial Unicode MS"/>
        </w:rPr>
        <w:t>.</w:t>
      </w:r>
    </w:p>
    <w:p w:rsidR="00ED6C92" w:rsidRPr="005C774D" w:rsidRDefault="00ED6C92" w:rsidP="002D2B8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>How many support staff are based in the reception class ordinarily.</w:t>
      </w:r>
    </w:p>
    <w:p w:rsidR="00ED6C92" w:rsidRPr="005C774D" w:rsidRDefault="00ED6C92" w:rsidP="000C3B6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>Do any staff have experience of sign/makaton.  Is sign already used in the school environment.</w:t>
      </w:r>
    </w:p>
    <w:p w:rsidR="00ED6C92" w:rsidRPr="005C774D" w:rsidRDefault="00ED6C92" w:rsidP="000C3B6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>Do the school have existing staff that would be suitable for the role of support or would they be looking to recruit from outside.</w:t>
      </w:r>
    </w:p>
    <w:p w:rsidR="00ED6C92" w:rsidRPr="005C774D" w:rsidRDefault="00ED6C92" w:rsidP="000C3B6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>(Walk around the school). How secure is the site for your child.  Are the gates locked, are there fences, are there lots of steps.</w:t>
      </w:r>
    </w:p>
    <w:p w:rsidR="00ED6C92" w:rsidRDefault="00ED6C92" w:rsidP="000C3B6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>(Walk around the school). How visual is the information and resources around the school. Talk about visual timetables and other types of visual support such as symbols.</w:t>
      </w:r>
    </w:p>
    <w:p w:rsidR="00ED6C92" w:rsidRPr="005C774D" w:rsidRDefault="00ED6C92" w:rsidP="000C3B6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Would the school be interested in accessing information and/or training about Down Syndrome and the specific learning profile these children have in order to both support the staff and to ensure your child’s success?</w:t>
      </w:r>
    </w:p>
    <w:p w:rsidR="00ED6C92" w:rsidRDefault="00ED6C92" w:rsidP="000C3B6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5C774D">
        <w:rPr>
          <w:rFonts w:ascii="Arial Unicode MS" w:eastAsia="Arial Unicode MS" w:hAnsi="Arial Unicode MS" w:cs="Arial Unicode MS"/>
        </w:rPr>
        <w:t>How do the school feel about including a child with Down Syndrome and what does that mean to them.  Explain what it means to you.</w:t>
      </w:r>
    </w:p>
    <w:p w:rsidR="00ED6C92" w:rsidRDefault="00ED6C92" w:rsidP="00811A3E">
      <w:pPr>
        <w:pStyle w:val="ListParagraph"/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color w:val="008080"/>
          <w:sz w:val="18"/>
          <w:szCs w:val="18"/>
        </w:rPr>
      </w:pPr>
      <w:r w:rsidRPr="007E1C00">
        <w:rPr>
          <w:rFonts w:ascii="Arial Unicode MS" w:eastAsia="Arial Unicode MS" w:hAnsi="Arial Unicode MS" w:cs="Arial Unicode MS"/>
          <w:color w:val="008080"/>
          <w:sz w:val="18"/>
          <w:szCs w:val="18"/>
        </w:rPr>
        <w:t>These questions and information are designed to support your general enquiries and provide parents/families with a few ideas. It is also important that you look at your child’s individual needs and requirements and add to these examples given and/or amend as necessary.</w:t>
      </w:r>
    </w:p>
    <w:p w:rsidR="00ED6C92" w:rsidRDefault="00ED6C92" w:rsidP="00811A3E">
      <w:pPr>
        <w:pStyle w:val="ListParagraph"/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color w:val="00808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8080"/>
          <w:sz w:val="18"/>
          <w:szCs w:val="18"/>
        </w:rPr>
        <w:t>Feel free to give us a call if we can be of any further help.</w:t>
      </w:r>
    </w:p>
    <w:p w:rsidR="00ED6C92" w:rsidRPr="007E1C00" w:rsidRDefault="00ED6C92" w:rsidP="00811A3E">
      <w:pPr>
        <w:pStyle w:val="ListParagraph"/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  <w:color w:val="008080"/>
          <w:sz w:val="18"/>
          <w:szCs w:val="18"/>
          <w:u w:val="single"/>
        </w:rPr>
      </w:pPr>
    </w:p>
    <w:p w:rsidR="00ED6C92" w:rsidRDefault="00ED6C92" w:rsidP="00811A3E">
      <w:pPr>
        <w:pStyle w:val="ListParagraph"/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color w:val="008080"/>
          <w:sz w:val="18"/>
          <w:szCs w:val="18"/>
        </w:rPr>
      </w:pPr>
      <w:r w:rsidRPr="007E1C00">
        <w:rPr>
          <w:rFonts w:ascii="Arial Unicode MS" w:eastAsia="Arial Unicode MS" w:hAnsi="Arial Unicode MS" w:cs="Arial Unicode MS"/>
          <w:b/>
          <w:color w:val="008080"/>
          <w:sz w:val="18"/>
          <w:szCs w:val="18"/>
          <w:u w:val="single"/>
        </w:rPr>
        <w:t>Ups and Downs Southwest</w:t>
      </w:r>
      <w:r>
        <w:rPr>
          <w:rFonts w:ascii="Arial Unicode MS" w:eastAsia="Arial Unicode MS" w:hAnsi="Arial Unicode MS" w:cs="Arial Unicode MS"/>
          <w:color w:val="008080"/>
          <w:sz w:val="18"/>
          <w:szCs w:val="18"/>
        </w:rPr>
        <w:t xml:space="preserve"> </w:t>
      </w:r>
    </w:p>
    <w:p w:rsidR="00ED6C92" w:rsidRDefault="00ED6C92" w:rsidP="00811A3E">
      <w:pPr>
        <w:pStyle w:val="ListParagraph"/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color w:val="00808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8080"/>
          <w:sz w:val="18"/>
          <w:szCs w:val="18"/>
        </w:rPr>
        <w:t xml:space="preserve"> </w:t>
      </w:r>
      <w:hyperlink r:id="rId8" w:history="1">
        <w:r w:rsidRPr="003A6CFF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www.upsanddowns.net</w:t>
        </w:r>
      </w:hyperlink>
      <w:r>
        <w:rPr>
          <w:rFonts w:ascii="Arial Unicode MS" w:eastAsia="Arial Unicode MS" w:hAnsi="Arial Unicode MS" w:cs="Arial Unicode MS"/>
          <w:color w:val="008080"/>
          <w:sz w:val="18"/>
          <w:szCs w:val="18"/>
        </w:rPr>
        <w:t xml:space="preserve">     Email: </w:t>
      </w:r>
      <w:hyperlink r:id="rId9" w:history="1">
        <w:r w:rsidRPr="003A6CFF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info@upsanddownssw.org</w:t>
        </w:r>
      </w:hyperlink>
      <w:r>
        <w:rPr>
          <w:rFonts w:ascii="Arial Unicode MS" w:eastAsia="Arial Unicode MS" w:hAnsi="Arial Unicode MS" w:cs="Arial Unicode MS"/>
          <w:color w:val="008080"/>
          <w:sz w:val="18"/>
          <w:szCs w:val="18"/>
        </w:rPr>
        <w:t xml:space="preserve"> </w:t>
      </w:r>
    </w:p>
    <w:p w:rsidR="00ED6C92" w:rsidRPr="007E1C00" w:rsidRDefault="00ED6C92" w:rsidP="00811A3E">
      <w:pPr>
        <w:pStyle w:val="ListParagraph"/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color w:val="00808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8080"/>
          <w:sz w:val="18"/>
          <w:szCs w:val="18"/>
        </w:rPr>
        <w:t>Tel: 01278 691100</w:t>
      </w:r>
    </w:p>
    <w:p w:rsidR="00ED6C92" w:rsidRPr="005C774D" w:rsidRDefault="00ED6C92" w:rsidP="00811A3E">
      <w:pPr>
        <w:pStyle w:val="ListParagraph"/>
        <w:ind w:left="360"/>
        <w:jc w:val="center"/>
        <w:rPr>
          <w:rFonts w:ascii="Arial Unicode MS" w:eastAsia="Arial Unicode MS" w:hAnsi="Arial Unicode MS" w:cs="Arial Unicode MS"/>
        </w:rPr>
      </w:pPr>
    </w:p>
    <w:sectPr w:rsidR="00ED6C92" w:rsidRPr="005C774D" w:rsidSect="00D22309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53C5"/>
    <w:multiLevelType w:val="hybridMultilevel"/>
    <w:tmpl w:val="EF02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B8F"/>
    <w:rsid w:val="000C3B62"/>
    <w:rsid w:val="000E2E57"/>
    <w:rsid w:val="001975E6"/>
    <w:rsid w:val="001B44F9"/>
    <w:rsid w:val="00294725"/>
    <w:rsid w:val="002956C5"/>
    <w:rsid w:val="002D2B8F"/>
    <w:rsid w:val="002D474E"/>
    <w:rsid w:val="002D56EB"/>
    <w:rsid w:val="00376764"/>
    <w:rsid w:val="003A6CFF"/>
    <w:rsid w:val="00565570"/>
    <w:rsid w:val="005A0054"/>
    <w:rsid w:val="005C774D"/>
    <w:rsid w:val="006F0A6E"/>
    <w:rsid w:val="00770262"/>
    <w:rsid w:val="00785976"/>
    <w:rsid w:val="007E1C00"/>
    <w:rsid w:val="007E25E8"/>
    <w:rsid w:val="00811A3E"/>
    <w:rsid w:val="00854FE6"/>
    <w:rsid w:val="00A14CCD"/>
    <w:rsid w:val="00AF6562"/>
    <w:rsid w:val="00C9302B"/>
    <w:rsid w:val="00D1641D"/>
    <w:rsid w:val="00D21C2B"/>
    <w:rsid w:val="00D22309"/>
    <w:rsid w:val="00E06E86"/>
    <w:rsid w:val="00E77104"/>
    <w:rsid w:val="00EC0044"/>
    <w:rsid w:val="00ED6C92"/>
    <w:rsid w:val="00EF1B92"/>
    <w:rsid w:val="00EF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1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1A3E"/>
    <w:pPr>
      <w:keepNext/>
      <w:tabs>
        <w:tab w:val="left" w:pos="1360"/>
        <w:tab w:val="left" w:pos="7425"/>
      </w:tabs>
      <w:spacing w:after="0" w:line="240" w:lineRule="auto"/>
      <w:outlineLvl w:val="0"/>
    </w:pPr>
    <w:rPr>
      <w:rFonts w:ascii="Arial" w:hAnsi="Arial" w:cs="Arial"/>
      <w:b/>
      <w:bCs/>
      <w:color w:val="800080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D2B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1A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11A3E"/>
    <w:pPr>
      <w:spacing w:after="0" w:line="240" w:lineRule="auto"/>
      <w:jc w:val="right"/>
    </w:pPr>
    <w:rPr>
      <w:rFonts w:ascii="Tempus Sans ITC" w:hAnsi="Tempus Sans ITC" w:cs="Arial"/>
      <w:color w:val="00808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anddown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UpsandDownsSouthw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sanddown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psanddowns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484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 that parents could ask when visiting a primary school for the first time</dc:title>
  <dc:subject/>
  <dc:creator>sharon</dc:creator>
  <cp:keywords/>
  <dc:description/>
  <cp:lastModifiedBy>wendy</cp:lastModifiedBy>
  <cp:revision>2</cp:revision>
  <cp:lastPrinted>2011-02-02T11:22:00Z</cp:lastPrinted>
  <dcterms:created xsi:type="dcterms:W3CDTF">2013-05-29T13:02:00Z</dcterms:created>
  <dcterms:modified xsi:type="dcterms:W3CDTF">2013-05-29T13:02:00Z</dcterms:modified>
</cp:coreProperties>
</file>